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0400"/>
      </w:tblGrid>
      <w:tr w:rsidR="00F2091A" w:rsidRPr="002C2074" w14:paraId="29B660E1" w14:textId="77777777" w:rsidTr="009154BF">
        <w:trPr>
          <w:jc w:val="center"/>
        </w:trPr>
        <w:tc>
          <w:tcPr>
            <w:tcW w:w="10400" w:type="dxa"/>
          </w:tcPr>
          <w:p w14:paraId="7F4AE04C" w14:textId="77777777" w:rsidR="00F2091A" w:rsidRPr="002C2074" w:rsidRDefault="00F2091A" w:rsidP="009154BF">
            <w:pPr>
              <w:spacing w:before="24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7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54AF52A2" wp14:editId="6501E1D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1735200" cy="8028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yuk\OneDrive\Masaüstü\f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</w:p>
          <w:p w14:paraId="768BD079" w14:textId="77777777" w:rsidR="00F2091A" w:rsidRPr="002C2074" w:rsidRDefault="00F2091A" w:rsidP="009154BF">
            <w:pPr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SELÇUK ÜNİVERSİTESİ</w:t>
            </w:r>
          </w:p>
          <w:p w14:paraId="6CC99E60" w14:textId="77777777" w:rsidR="00F2091A" w:rsidRPr="002C2074" w:rsidRDefault="00F2091A" w:rsidP="009154BF">
            <w:pPr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14:paraId="0DCDC2C9" w14:textId="77777777" w:rsidR="00F2091A" w:rsidRPr="002C2074" w:rsidRDefault="00F2091A" w:rsidP="009154BF">
            <w:pPr>
              <w:spacing w:line="120" w:lineRule="atLeas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F2091A" w14:paraId="23B19A9E" w14:textId="77777777" w:rsidTr="009154BF">
        <w:tc>
          <w:tcPr>
            <w:tcW w:w="10490" w:type="dxa"/>
            <w:shd w:val="clear" w:color="auto" w:fill="FFFFFF" w:themeFill="background1"/>
          </w:tcPr>
          <w:p w14:paraId="6B738431" w14:textId="77777777" w:rsidR="00F2091A" w:rsidRDefault="00F2091A" w:rsidP="009154B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</w:t>
            </w:r>
            <w:r w:rsidRPr="0081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 ENSTİTÜSÜ MÜDÜRLÜĞÜ’NE</w:t>
            </w:r>
          </w:p>
          <w:p w14:paraId="49A34449" w14:textId="77777777" w:rsidR="00F2091A" w:rsidRDefault="00F2091A" w:rsidP="009154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8CD9D802098F40538BCA9A4285BDC712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 xml:space="preserve">Tarih için </w:t>
                </w:r>
                <w:proofErr w:type="gramStart"/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>Tıklayınız</w:t>
                </w:r>
                <w:proofErr w:type="gramEnd"/>
              </w:sdtContent>
            </w:sdt>
          </w:p>
          <w:p w14:paraId="177F815C" w14:textId="77777777" w:rsidR="00F2091A" w:rsidRDefault="00F2091A" w:rsidP="009154BF">
            <w:pPr>
              <w:rPr>
                <w:b/>
                <w:sz w:val="24"/>
                <w:szCs w:val="24"/>
              </w:rPr>
            </w:pPr>
          </w:p>
          <w:p w14:paraId="11925BED" w14:textId="383FC35D" w:rsidR="00F2091A" w:rsidRPr="00415043" w:rsidRDefault="00F2091A" w:rsidP="009154BF">
            <w:pPr>
              <w:shd w:val="clear" w:color="auto" w:fill="FFFFFF" w:themeFill="background1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Lisansüstü Eğitim Enstitüleri Ödül </w:t>
            </w:r>
            <w:proofErr w:type="spellStart"/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>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’ne</w:t>
            </w:r>
            <w:proofErr w:type="spellEnd"/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Proje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>Ödülüne başvurumun kabulü hususunda;</w:t>
            </w:r>
          </w:p>
          <w:p w14:paraId="36DD3ABC" w14:textId="77777777" w:rsidR="00F2091A" w:rsidRPr="00415043" w:rsidRDefault="00F2091A" w:rsidP="009154B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60231B82" w14:textId="77777777" w:rsidR="00F2091A" w:rsidRDefault="00F2091A" w:rsidP="009154B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3DE32291" w14:textId="77777777" w:rsidR="00F2091A" w:rsidRPr="000863A9" w:rsidRDefault="00F2091A" w:rsidP="009154BF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Öğrenci</w:t>
            </w:r>
            <w:r>
              <w:rPr>
                <w:rFonts w:eastAsia="MS Gothic" w:cstheme="minorHAnsi"/>
                <w:b/>
                <w:sz w:val="20"/>
                <w:szCs w:val="20"/>
              </w:rPr>
              <w:t>nin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Adı Soyadı</w:t>
            </w:r>
          </w:p>
          <w:p w14:paraId="4DB1F46F" w14:textId="77777777" w:rsidR="00F2091A" w:rsidRPr="000863A9" w:rsidRDefault="00F2091A" w:rsidP="009154B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3EFB2569" w14:textId="77777777" w:rsidR="00F2091A" w:rsidRDefault="00F2091A" w:rsidP="009154B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43D6F3E0" w14:textId="77777777" w:rsidR="00F2091A" w:rsidRDefault="00F2091A" w:rsidP="009154BF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14:paraId="2856C433" w14:textId="77777777" w:rsidR="00F2091A" w:rsidRPr="008D0D1F" w:rsidRDefault="00F2091A" w:rsidP="009154B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4934AFBF" w14:textId="77777777" w:rsidR="00F2091A" w:rsidRDefault="00F2091A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:rsidRPr="00F2091A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F2091A" w:rsidRDefault="003F29B7" w:rsidP="0002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1A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F2091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F2091A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>Adı ve Soyadı</w:t>
            </w:r>
          </w:p>
        </w:tc>
        <w:sdt>
          <w:sdtPr>
            <w:rPr>
              <w:rFonts w:ascii="Times New Roman" w:hAnsi="Times New Roman" w:cs="Times New Roman"/>
            </w:r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F2091A" w:rsidRDefault="003F29B7" w:rsidP="003F29B7">
                <w:pPr>
                  <w:rPr>
                    <w:rFonts w:ascii="Times New Roman" w:hAnsi="Times New Roman" w:cs="Times New Roman"/>
                  </w:rPr>
                </w:pPr>
                <w:r w:rsidRPr="00F2091A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F2091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F2091A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 xml:space="preserve">Numarası </w:t>
            </w:r>
          </w:p>
        </w:tc>
        <w:sdt>
          <w:sdtPr>
            <w:rPr>
              <w:rFonts w:ascii="Times New Roman" w:hAnsi="Times New Roman" w:cs="Times New Roman"/>
            </w:r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F2091A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F2091A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F2091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F2091A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</w:r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F2091A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F2091A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F2091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F2091A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24833D45" w:rsidR="008D0D1F" w:rsidRPr="00F2091A" w:rsidRDefault="0098027E" w:rsidP="00B332C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F209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0D1F" w:rsidRPr="00F2091A">
              <w:rPr>
                <w:rFonts w:ascii="Times New Roman" w:hAnsi="Times New Roman" w:cs="Times New Roman"/>
              </w:rPr>
              <w:t xml:space="preserve"> Yüksek Lisans 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F209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0D1F" w:rsidRPr="00F2091A">
              <w:rPr>
                <w:rFonts w:ascii="Times New Roman" w:hAnsi="Times New Roman" w:cs="Times New Roman"/>
              </w:rPr>
              <w:t xml:space="preserve"> Doktora           </w:t>
            </w:r>
          </w:p>
        </w:tc>
      </w:tr>
      <w:tr w:rsidR="00BE4F9C" w:rsidRPr="00F2091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48BA5EDF" w:rsidR="00BE4F9C" w:rsidRPr="00F2091A" w:rsidRDefault="00B332C4" w:rsidP="0040483D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>Mezuniyet</w:t>
            </w:r>
            <w:r w:rsidR="0098027E">
              <w:rPr>
                <w:rFonts w:ascii="Times New Roman" w:hAnsi="Times New Roman" w:cs="Times New Roman"/>
                <w:b/>
              </w:rPr>
              <w:t xml:space="preserve"> Tarihi</w:t>
            </w:r>
            <w:bookmarkStart w:id="0" w:name="_GoBack"/>
            <w:bookmarkEnd w:id="0"/>
          </w:p>
        </w:tc>
        <w:tc>
          <w:tcPr>
            <w:tcW w:w="7342" w:type="dxa"/>
            <w:vAlign w:val="center"/>
          </w:tcPr>
          <w:p w14:paraId="65BF24A8" w14:textId="5A8EC81C" w:rsidR="00BE4F9C" w:rsidRPr="00F2091A" w:rsidRDefault="0040483D" w:rsidP="0040483D">
            <w:pPr>
              <w:rPr>
                <w:rFonts w:ascii="Times New Roman" w:eastAsia="MS Gothic" w:hAnsi="Times New Roman" w:cs="Times New Roman"/>
              </w:rPr>
            </w:pPr>
            <w:proofErr w:type="gramStart"/>
            <w:r w:rsidRPr="00F2091A">
              <w:rPr>
                <w:rFonts w:ascii="Times New Roman" w:eastAsia="MS Gothic" w:hAnsi="Times New Roman" w:cs="Times New Roman"/>
              </w:rPr>
              <w:t>…..</w:t>
            </w:r>
            <w:proofErr w:type="gramEnd"/>
            <w:r w:rsidRPr="00F2091A">
              <w:rPr>
                <w:rFonts w:ascii="Times New Roman" w:eastAsia="MS Gothic" w:hAnsi="Times New Roman" w:cs="Times New Roman"/>
              </w:rPr>
              <w:t xml:space="preserve"> /</w:t>
            </w:r>
            <w:proofErr w:type="gramStart"/>
            <w:r w:rsidRPr="00F2091A">
              <w:rPr>
                <w:rFonts w:ascii="Times New Roman" w:eastAsia="MS Gothic" w:hAnsi="Times New Roman" w:cs="Times New Roman"/>
              </w:rPr>
              <w:t>….</w:t>
            </w:r>
            <w:proofErr w:type="gramEnd"/>
            <w:r w:rsidRPr="00F2091A">
              <w:rPr>
                <w:rFonts w:ascii="Times New Roman" w:eastAsia="MS Gothic" w:hAnsi="Times New Roman" w:cs="Times New Roman"/>
              </w:rPr>
              <w:t xml:space="preserve">/ </w:t>
            </w:r>
            <w:r w:rsidR="00BE4F9C" w:rsidRPr="00F2091A">
              <w:rPr>
                <w:rFonts w:ascii="Times New Roman" w:eastAsia="MS Gothic" w:hAnsi="Times New Roman" w:cs="Times New Roman"/>
              </w:rPr>
              <w:t>20</w:t>
            </w:r>
            <w:r w:rsidRPr="00F2091A">
              <w:rPr>
                <w:rFonts w:ascii="Times New Roman" w:eastAsia="MS Gothic" w:hAnsi="Times New Roman" w:cs="Times New Roman"/>
              </w:rPr>
              <w:t>2</w:t>
            </w:r>
            <w:r w:rsidR="00BE4F9C" w:rsidRPr="00F2091A">
              <w:rPr>
                <w:rFonts w:ascii="Times New Roman" w:eastAsia="MS Gothic" w:hAnsi="Times New Roman" w:cs="Times New Roman"/>
              </w:rPr>
              <w:t xml:space="preserve">…  </w:t>
            </w:r>
          </w:p>
        </w:tc>
      </w:tr>
      <w:tr w:rsidR="008D0D1F" w:rsidRPr="00F2091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F2091A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sdt>
          <w:sdtPr>
            <w:rPr>
              <w:rFonts w:ascii="Times New Roman" w:hAnsi="Times New Roman" w:cs="Times New Roman"/>
            </w:rPr>
            <w:id w:val="-1550065370"/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F2091A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F2091A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F2091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F2091A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>Danışmanı</w:t>
            </w:r>
          </w:p>
        </w:tc>
        <w:sdt>
          <w:sdtPr>
            <w:rPr>
              <w:rFonts w:ascii="Times New Roman" w:hAnsi="Times New Roman" w:cs="Times New Roman"/>
            </w:rPr>
            <w:id w:val="1553964705"/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Pr="00F2091A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F2091A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40483D" w:rsidRPr="00F2091A" w14:paraId="6824E114" w14:textId="77777777" w:rsidTr="008D0D1F">
        <w:trPr>
          <w:jc w:val="center"/>
        </w:trPr>
        <w:tc>
          <w:tcPr>
            <w:tcW w:w="3114" w:type="dxa"/>
          </w:tcPr>
          <w:p w14:paraId="08BF74EB" w14:textId="77777777" w:rsidR="00F2091A" w:rsidRDefault="0040483D" w:rsidP="00F2091A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 xml:space="preserve">Proje </w:t>
            </w:r>
            <w:r w:rsidR="00F2091A">
              <w:rPr>
                <w:rFonts w:ascii="Times New Roman" w:hAnsi="Times New Roman" w:cs="Times New Roman"/>
                <w:b/>
              </w:rPr>
              <w:t xml:space="preserve">Bilgileri </w:t>
            </w:r>
          </w:p>
          <w:p w14:paraId="08FA649F" w14:textId="33F51943" w:rsidR="0040483D" w:rsidRPr="00F2091A" w:rsidRDefault="00F2091A" w:rsidP="00F20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(Adı, destekleyen kuruluş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42" w:type="dxa"/>
          </w:tcPr>
          <w:p w14:paraId="08F2DD6A" w14:textId="77777777" w:rsidR="0040483D" w:rsidRPr="00F2091A" w:rsidRDefault="0040483D" w:rsidP="008D0D1F">
            <w:pPr>
              <w:rPr>
                <w:rFonts w:ascii="Times New Roman" w:hAnsi="Times New Roman" w:cs="Times New Roman"/>
              </w:rPr>
            </w:pPr>
          </w:p>
        </w:tc>
      </w:tr>
      <w:tr w:rsidR="008D0D1F" w:rsidRPr="00F2091A" w14:paraId="26D7581D" w14:textId="77777777" w:rsidTr="008D0D1F">
        <w:trPr>
          <w:jc w:val="center"/>
        </w:trPr>
        <w:tc>
          <w:tcPr>
            <w:tcW w:w="3114" w:type="dxa"/>
          </w:tcPr>
          <w:p w14:paraId="248A9D6F" w14:textId="3B8D7EC9" w:rsidR="00B332C4" w:rsidRPr="00F2091A" w:rsidRDefault="00B332C4" w:rsidP="008D0D1F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>Proje Yürütücü -</w:t>
            </w:r>
          </w:p>
          <w:p w14:paraId="6CB6F172" w14:textId="1B3D9505" w:rsidR="008D0D1F" w:rsidRPr="00F2091A" w:rsidRDefault="00B332C4" w:rsidP="008D0D1F">
            <w:pPr>
              <w:rPr>
                <w:rFonts w:ascii="Times New Roman" w:hAnsi="Times New Roman" w:cs="Times New Roman"/>
                <w:b/>
              </w:rPr>
            </w:pPr>
            <w:r w:rsidRPr="00F2091A">
              <w:rPr>
                <w:rFonts w:ascii="Times New Roman" w:hAnsi="Times New Roman" w:cs="Times New Roman"/>
                <w:b/>
              </w:rPr>
              <w:t>Araştırmacı Bilgileri</w:t>
            </w:r>
          </w:p>
        </w:tc>
        <w:tc>
          <w:tcPr>
            <w:tcW w:w="7342" w:type="dxa"/>
          </w:tcPr>
          <w:p w14:paraId="4159A337" w14:textId="2E0440F9" w:rsidR="008D0D1F" w:rsidRPr="00F2091A" w:rsidRDefault="008D0D1F" w:rsidP="008D0D1F">
            <w:pPr>
              <w:rPr>
                <w:rFonts w:ascii="Times New Roman" w:hAnsi="Times New Roman" w:cs="Times New Roman"/>
              </w:rPr>
            </w:pPr>
          </w:p>
        </w:tc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p w14:paraId="72AA21EF" w14:textId="03E4CBA2" w:rsidR="002551D2" w:rsidRDefault="002551D2" w:rsidP="00026DDB">
      <w:pPr>
        <w:shd w:val="clear" w:color="auto" w:fill="FFFFFF" w:themeFill="background1"/>
        <w:spacing w:after="0"/>
      </w:pPr>
      <w:r w:rsidRPr="002C2074">
        <w:rPr>
          <w:rFonts w:ascii="Times New Roman" w:hAnsi="Times New Roman" w:cs="Times New Roman"/>
          <w:b/>
          <w:sz w:val="20"/>
          <w:szCs w:val="20"/>
        </w:rPr>
        <w:t>Ek-1</w:t>
      </w:r>
      <w:r w:rsidRPr="002C2074">
        <w:rPr>
          <w:rFonts w:ascii="Times New Roman" w:hAnsi="Times New Roman" w:cs="Times New Roman"/>
          <w:sz w:val="20"/>
          <w:szCs w:val="20"/>
        </w:rPr>
        <w:t>. Kanıtlayıcı belgeler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3266" w14:textId="77777777" w:rsidR="00015F97" w:rsidRDefault="00015F97" w:rsidP="00442AF8">
      <w:pPr>
        <w:spacing w:after="0" w:line="240" w:lineRule="auto"/>
      </w:pPr>
      <w:r>
        <w:separator/>
      </w:r>
    </w:p>
  </w:endnote>
  <w:endnote w:type="continuationSeparator" w:id="0">
    <w:p w14:paraId="02893B31" w14:textId="77777777" w:rsidR="00015F97" w:rsidRDefault="00015F97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D4D0" w14:textId="77777777" w:rsidR="00783751" w:rsidRDefault="007837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AB55" w14:textId="77777777" w:rsidR="00783751" w:rsidRDefault="007837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7233" w14:textId="77777777" w:rsidR="00783751" w:rsidRDefault="007837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FFDE" w14:textId="77777777" w:rsidR="00015F97" w:rsidRDefault="00015F97" w:rsidP="00442AF8">
      <w:pPr>
        <w:spacing w:after="0" w:line="240" w:lineRule="auto"/>
      </w:pPr>
      <w:r>
        <w:separator/>
      </w:r>
    </w:p>
  </w:footnote>
  <w:footnote w:type="continuationSeparator" w:id="0">
    <w:p w14:paraId="2D4B66C7" w14:textId="77777777" w:rsidR="00015F97" w:rsidRDefault="00015F97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348D" w14:textId="77777777" w:rsidR="00783751" w:rsidRDefault="007837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5F764380" w:rsidR="00D83931" w:rsidRPr="00D34749" w:rsidRDefault="000863A9">
    <w:pPr>
      <w:pStyle w:val="stBilgi"/>
      <w:rPr>
        <w:b/>
        <w:color w:val="2F5496" w:themeColor="accent1" w:themeShade="BF"/>
      </w:rPr>
    </w:pPr>
    <w:r>
      <w:rPr>
        <w:b/>
        <w:color w:val="000000" w:themeColor="text1"/>
      </w:rPr>
      <w:t xml:space="preserve">FORM </w:t>
    </w:r>
    <w:r w:rsidR="00783751">
      <w:rPr>
        <w:b/>
        <w:color w:val="000000" w:themeColor="text1"/>
      </w:rPr>
      <w:t>4</w:t>
    </w:r>
    <w:r w:rsidR="00237A24">
      <w:rPr>
        <w:b/>
        <w:color w:val="000000" w:themeColor="text1"/>
      </w:rPr>
      <w:t xml:space="preserve">: </w:t>
    </w:r>
    <w:r w:rsidR="00B332C4">
      <w:rPr>
        <w:b/>
        <w:color w:val="000000" w:themeColor="text1"/>
      </w:rPr>
      <w:t>PROJE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A84A" w14:textId="77777777" w:rsidR="00783751" w:rsidRDefault="007837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F"/>
    <w:rsid w:val="000013F1"/>
    <w:rsid w:val="00015F97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15DF"/>
    <w:rsid w:val="00174425"/>
    <w:rsid w:val="001801CA"/>
    <w:rsid w:val="001973AA"/>
    <w:rsid w:val="001A11F5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551D2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0483D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C28C5"/>
    <w:rsid w:val="006D4630"/>
    <w:rsid w:val="006E2058"/>
    <w:rsid w:val="006E7BD8"/>
    <w:rsid w:val="00703142"/>
    <w:rsid w:val="00732EA9"/>
    <w:rsid w:val="007426DA"/>
    <w:rsid w:val="007574EA"/>
    <w:rsid w:val="00760F30"/>
    <w:rsid w:val="00765669"/>
    <w:rsid w:val="00777468"/>
    <w:rsid w:val="0078297D"/>
    <w:rsid w:val="00783751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26D"/>
    <w:rsid w:val="008C59BE"/>
    <w:rsid w:val="008C6037"/>
    <w:rsid w:val="008D0D1F"/>
    <w:rsid w:val="00904DD2"/>
    <w:rsid w:val="00931F67"/>
    <w:rsid w:val="00933B9A"/>
    <w:rsid w:val="0094574A"/>
    <w:rsid w:val="009529CF"/>
    <w:rsid w:val="009633DA"/>
    <w:rsid w:val="00964C4A"/>
    <w:rsid w:val="00972FFC"/>
    <w:rsid w:val="0098027E"/>
    <w:rsid w:val="0098093F"/>
    <w:rsid w:val="009916D9"/>
    <w:rsid w:val="009A7631"/>
    <w:rsid w:val="009B0C25"/>
    <w:rsid w:val="009B70EA"/>
    <w:rsid w:val="009B7DF4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32C4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9213B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2091A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0D243"/>
  <w15:docId w15:val="{0E13ACC5-FB5A-4A72-B6E2-12A05073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F2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D9D802098F40538BCA9A4285BDC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02907-5244-4C81-9ED7-6F207EB71F77}"/>
      </w:docPartPr>
      <w:docPartBody>
        <w:p w:rsidR="006A7BC9" w:rsidRDefault="003D6824" w:rsidP="003D6824">
          <w:pPr>
            <w:pStyle w:val="8CD9D802098F40538BCA9A4285BDC712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3D6824"/>
    <w:rsid w:val="00407955"/>
    <w:rsid w:val="004538E9"/>
    <w:rsid w:val="004603A1"/>
    <w:rsid w:val="00487D68"/>
    <w:rsid w:val="00532E0D"/>
    <w:rsid w:val="00561364"/>
    <w:rsid w:val="005A1D40"/>
    <w:rsid w:val="006A7BC9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AF3B83"/>
    <w:rsid w:val="00B51BF3"/>
    <w:rsid w:val="00B91FC2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41FD5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6824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8CD9D802098F40538BCA9A4285BDC712">
    <w:name w:val="8CD9D802098F40538BCA9A4285BDC712"/>
    <w:rsid w:val="003D68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531B-5798-46C3-8448-BE5A674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8</cp:revision>
  <cp:lastPrinted>2021-04-06T11:59:00Z</cp:lastPrinted>
  <dcterms:created xsi:type="dcterms:W3CDTF">2023-06-21T06:12:00Z</dcterms:created>
  <dcterms:modified xsi:type="dcterms:W3CDTF">2023-06-23T06:36:00Z</dcterms:modified>
</cp:coreProperties>
</file>